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0381" w14:textId="77777777" w:rsidR="00BA16C1" w:rsidRDefault="00BA16C1" w:rsidP="00BA16C1">
      <w:pPr>
        <w:ind w:left="270" w:hanging="270"/>
      </w:pPr>
    </w:p>
    <w:p w14:paraId="1D6F48DA" w14:textId="77777777" w:rsidR="00124337" w:rsidRDefault="00124337" w:rsidP="00BA16C1">
      <w:pPr>
        <w:ind w:left="270" w:hanging="270"/>
      </w:pPr>
    </w:p>
    <w:tbl>
      <w:tblPr>
        <w:tblStyle w:val="TableGrid"/>
        <w:tblW w:w="0" w:type="auto"/>
        <w:tblInd w:w="270" w:type="dxa"/>
        <w:tblLook w:val="04A0" w:firstRow="1" w:lastRow="0" w:firstColumn="1" w:lastColumn="0" w:noHBand="0" w:noVBand="1"/>
      </w:tblPr>
      <w:tblGrid>
        <w:gridCol w:w="1818"/>
        <w:gridCol w:w="2250"/>
        <w:gridCol w:w="2700"/>
        <w:gridCol w:w="3618"/>
      </w:tblGrid>
      <w:tr w:rsidR="00124337" w14:paraId="45AF60A2" w14:textId="77777777" w:rsidTr="00124337">
        <w:tc>
          <w:tcPr>
            <w:tcW w:w="10386" w:type="dxa"/>
            <w:gridSpan w:val="4"/>
            <w:shd w:val="clear" w:color="auto" w:fill="D9D9D9" w:themeFill="background1" w:themeFillShade="D9"/>
          </w:tcPr>
          <w:p w14:paraId="514A96A1" w14:textId="77777777" w:rsidR="00124337" w:rsidRPr="00124337" w:rsidRDefault="00124337" w:rsidP="00124337">
            <w:pPr>
              <w:pStyle w:val="Default"/>
              <w:spacing w:before="60" w:after="40"/>
              <w:jc w:val="center"/>
              <w:rPr>
                <w:sz w:val="32"/>
                <w:szCs w:val="32"/>
              </w:rPr>
            </w:pPr>
            <w:r w:rsidRPr="00124337">
              <w:rPr>
                <w:b/>
                <w:bCs/>
                <w:sz w:val="32"/>
                <w:szCs w:val="32"/>
              </w:rPr>
              <w:t>Safety Training Log</w:t>
            </w:r>
          </w:p>
          <w:p w14:paraId="35818A9C" w14:textId="77777777" w:rsidR="00124337" w:rsidRDefault="00124337" w:rsidP="00BA16C1"/>
        </w:tc>
      </w:tr>
      <w:tr w:rsidR="00124337" w14:paraId="49AEA6B7" w14:textId="77777777" w:rsidTr="00124337">
        <w:tc>
          <w:tcPr>
            <w:tcW w:w="10386" w:type="dxa"/>
            <w:gridSpan w:val="4"/>
            <w:shd w:val="clear" w:color="auto" w:fill="D9D9D9" w:themeFill="background1" w:themeFillShade="D9"/>
          </w:tcPr>
          <w:p w14:paraId="741AF825" w14:textId="77777777" w:rsidR="00124337" w:rsidRDefault="00124337">
            <w:pPr>
              <w:spacing w:before="60" w:after="40"/>
              <w:rPr>
                <w:color w:val="000000"/>
              </w:rPr>
            </w:pPr>
            <w:r>
              <w:rPr>
                <w:b/>
                <w:bCs/>
                <w:color w:val="000000"/>
              </w:rPr>
              <w:t xml:space="preserve">PI/Supervisor: </w:t>
            </w:r>
          </w:p>
        </w:tc>
      </w:tr>
      <w:tr w:rsidR="00124337" w14:paraId="1925CFF2" w14:textId="77777777" w:rsidTr="00124337">
        <w:tc>
          <w:tcPr>
            <w:tcW w:w="10386" w:type="dxa"/>
            <w:gridSpan w:val="4"/>
            <w:shd w:val="clear" w:color="auto" w:fill="D9D9D9" w:themeFill="background1" w:themeFillShade="D9"/>
          </w:tcPr>
          <w:p w14:paraId="4C3E9D4F" w14:textId="77777777" w:rsidR="00124337" w:rsidRDefault="00124337">
            <w:pPr>
              <w:pStyle w:val="Default"/>
              <w:spacing w:before="60" w:after="40"/>
              <w:rPr>
                <w:sz w:val="22"/>
                <w:szCs w:val="22"/>
              </w:rPr>
            </w:pPr>
            <w:r>
              <w:rPr>
                <w:b/>
                <w:bCs/>
                <w:sz w:val="22"/>
                <w:szCs w:val="22"/>
              </w:rPr>
              <w:t xml:space="preserve">Department: </w:t>
            </w:r>
          </w:p>
        </w:tc>
      </w:tr>
      <w:tr w:rsidR="00124337" w14:paraId="5AA1C988" w14:textId="77777777" w:rsidTr="00124337">
        <w:tc>
          <w:tcPr>
            <w:tcW w:w="10386" w:type="dxa"/>
            <w:gridSpan w:val="4"/>
            <w:tcBorders>
              <w:bottom w:val="single" w:sz="4" w:space="0" w:color="auto"/>
            </w:tcBorders>
          </w:tcPr>
          <w:p w14:paraId="5AA72E23" w14:textId="1118AAE7" w:rsidR="00124337" w:rsidRPr="00124337" w:rsidRDefault="00124337" w:rsidP="00124337">
            <w:pPr>
              <w:rPr>
                <w:rFonts w:ascii="Arial" w:hAnsi="Arial" w:cs="Arial"/>
                <w:color w:val="000000"/>
                <w:sz w:val="20"/>
                <w:szCs w:val="20"/>
              </w:rPr>
            </w:pPr>
            <w:r w:rsidRPr="00124337">
              <w:rPr>
                <w:rFonts w:ascii="Arial" w:hAnsi="Arial" w:cs="Arial"/>
                <w:color w:val="000000"/>
                <w:sz w:val="20"/>
                <w:szCs w:val="20"/>
              </w:rPr>
              <w:t xml:space="preserve">Documentation should include formal and informal safety discussions, including any internal meetings when the agenda includes any safety discussions. Log discussions on Personal Protective Equipment ventilation systems, glove box requirements, specific chemical hazards, SDS access, chemical storage plans, etc. Attach training outline and other reference materials useful for training new personnel. </w:t>
            </w:r>
          </w:p>
        </w:tc>
      </w:tr>
      <w:tr w:rsidR="00124337" w14:paraId="189BD39C" w14:textId="77777777" w:rsidTr="00124337">
        <w:tc>
          <w:tcPr>
            <w:tcW w:w="1818" w:type="dxa"/>
            <w:shd w:val="clear" w:color="auto" w:fill="BFBFBF" w:themeFill="background1" w:themeFillShade="BF"/>
          </w:tcPr>
          <w:p w14:paraId="0BBD57ED" w14:textId="77777777" w:rsidR="00124337" w:rsidRDefault="00124337">
            <w:pPr>
              <w:spacing w:before="40"/>
              <w:jc w:val="center"/>
              <w:rPr>
                <w:color w:val="000000"/>
              </w:rPr>
            </w:pPr>
            <w:r>
              <w:rPr>
                <w:b/>
                <w:bCs/>
                <w:color w:val="000000"/>
              </w:rPr>
              <w:t xml:space="preserve">Date </w:t>
            </w:r>
          </w:p>
        </w:tc>
        <w:tc>
          <w:tcPr>
            <w:tcW w:w="2250" w:type="dxa"/>
            <w:shd w:val="clear" w:color="auto" w:fill="BFBFBF" w:themeFill="background1" w:themeFillShade="BF"/>
          </w:tcPr>
          <w:p w14:paraId="79E2D9B0" w14:textId="77777777" w:rsidR="00124337" w:rsidRDefault="00124337">
            <w:pPr>
              <w:pStyle w:val="Default"/>
              <w:spacing w:before="40"/>
              <w:jc w:val="center"/>
              <w:rPr>
                <w:sz w:val="22"/>
                <w:szCs w:val="22"/>
              </w:rPr>
            </w:pPr>
            <w:r>
              <w:rPr>
                <w:b/>
                <w:bCs/>
                <w:sz w:val="22"/>
                <w:szCs w:val="22"/>
              </w:rPr>
              <w:t xml:space="preserve">Trainer </w:t>
            </w:r>
          </w:p>
        </w:tc>
        <w:tc>
          <w:tcPr>
            <w:tcW w:w="2700" w:type="dxa"/>
            <w:shd w:val="clear" w:color="auto" w:fill="BFBFBF" w:themeFill="background1" w:themeFillShade="BF"/>
          </w:tcPr>
          <w:p w14:paraId="0EC636CB" w14:textId="77777777" w:rsidR="00124337" w:rsidRDefault="00124337">
            <w:pPr>
              <w:pStyle w:val="Default"/>
              <w:spacing w:before="40"/>
              <w:jc w:val="center"/>
              <w:rPr>
                <w:sz w:val="22"/>
                <w:szCs w:val="22"/>
              </w:rPr>
            </w:pPr>
            <w:r>
              <w:rPr>
                <w:b/>
                <w:bCs/>
                <w:sz w:val="22"/>
                <w:szCs w:val="22"/>
              </w:rPr>
              <w:t xml:space="preserve">Trainees </w:t>
            </w:r>
          </w:p>
        </w:tc>
        <w:tc>
          <w:tcPr>
            <w:tcW w:w="3618" w:type="dxa"/>
            <w:shd w:val="clear" w:color="auto" w:fill="BFBFBF" w:themeFill="background1" w:themeFillShade="BF"/>
          </w:tcPr>
          <w:p w14:paraId="6530B4FA" w14:textId="77777777" w:rsidR="00124337" w:rsidRDefault="00124337">
            <w:pPr>
              <w:pStyle w:val="Default"/>
              <w:spacing w:before="40"/>
              <w:jc w:val="center"/>
              <w:rPr>
                <w:sz w:val="22"/>
                <w:szCs w:val="22"/>
              </w:rPr>
            </w:pPr>
            <w:r>
              <w:rPr>
                <w:b/>
                <w:bCs/>
                <w:sz w:val="22"/>
                <w:szCs w:val="22"/>
              </w:rPr>
              <w:t>Description of Safety Training</w:t>
            </w:r>
          </w:p>
        </w:tc>
      </w:tr>
      <w:tr w:rsidR="00124337" w14:paraId="7F0641D1" w14:textId="77777777" w:rsidTr="00124337">
        <w:tc>
          <w:tcPr>
            <w:tcW w:w="1818" w:type="dxa"/>
          </w:tcPr>
          <w:p w14:paraId="2D11B3A8" w14:textId="77777777" w:rsidR="00124337" w:rsidRDefault="00124337">
            <w:pPr>
              <w:spacing w:before="40" w:after="40"/>
              <w:rPr>
                <w:rFonts w:ascii="Century Schoolbook" w:hAnsi="Century Schoolbook" w:cs="Century Schoolbook"/>
                <w:color w:val="000000"/>
                <w:sz w:val="20"/>
                <w:szCs w:val="20"/>
              </w:rPr>
            </w:pPr>
            <w:r>
              <w:rPr>
                <w:rFonts w:ascii="Century Schoolbook" w:hAnsi="Century Schoolbook" w:cs="Century Schoolbook"/>
                <w:i/>
                <w:iCs/>
                <w:color w:val="000000"/>
                <w:sz w:val="20"/>
                <w:szCs w:val="20"/>
              </w:rPr>
              <w:t xml:space="preserve">Ex. 1/21/05 </w:t>
            </w:r>
          </w:p>
        </w:tc>
        <w:tc>
          <w:tcPr>
            <w:tcW w:w="2250" w:type="dxa"/>
          </w:tcPr>
          <w:p w14:paraId="1B25FF69"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Roberta Rosen </w:t>
            </w:r>
          </w:p>
        </w:tc>
        <w:tc>
          <w:tcPr>
            <w:tcW w:w="2700" w:type="dxa"/>
          </w:tcPr>
          <w:p w14:paraId="1BC42EA5"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Tim Hansen, John </w:t>
            </w:r>
            <w:proofErr w:type="spellStart"/>
            <w:r>
              <w:rPr>
                <w:rFonts w:ascii="Century Schoolbook" w:hAnsi="Century Schoolbook" w:cs="Century Schoolbook"/>
                <w:i/>
                <w:iCs/>
                <w:sz w:val="20"/>
                <w:szCs w:val="20"/>
              </w:rPr>
              <w:t>Peil</w:t>
            </w:r>
            <w:proofErr w:type="spellEnd"/>
            <w:r>
              <w:rPr>
                <w:rFonts w:ascii="Century Schoolbook" w:hAnsi="Century Schoolbook" w:cs="Century Schoolbook"/>
                <w:i/>
                <w:iCs/>
                <w:sz w:val="20"/>
                <w:szCs w:val="20"/>
              </w:rPr>
              <w:t xml:space="preserve"> </w:t>
            </w:r>
          </w:p>
        </w:tc>
        <w:tc>
          <w:tcPr>
            <w:tcW w:w="3618" w:type="dxa"/>
          </w:tcPr>
          <w:p w14:paraId="503E3F11"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Protective glove selection, use, disposal when handling solvents </w:t>
            </w:r>
          </w:p>
        </w:tc>
      </w:tr>
      <w:tr w:rsidR="00124337" w14:paraId="18C40719" w14:textId="77777777" w:rsidTr="00124337">
        <w:tc>
          <w:tcPr>
            <w:tcW w:w="1818" w:type="dxa"/>
          </w:tcPr>
          <w:p w14:paraId="2E17FC8B"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Ex. 2/12/05 </w:t>
            </w:r>
          </w:p>
        </w:tc>
        <w:tc>
          <w:tcPr>
            <w:tcW w:w="2250" w:type="dxa"/>
          </w:tcPr>
          <w:p w14:paraId="69401FA9" w14:textId="77777777" w:rsidR="00124337" w:rsidRDefault="00124337">
            <w:pPr>
              <w:pStyle w:val="Default"/>
              <w:rPr>
                <w:rFonts w:ascii="Century Schoolbook" w:hAnsi="Century Schoolbook" w:cs="Century Schoolbook"/>
                <w:sz w:val="20"/>
                <w:szCs w:val="20"/>
              </w:rPr>
            </w:pPr>
            <w:r>
              <w:rPr>
                <w:rFonts w:ascii="Century Schoolbook" w:hAnsi="Century Schoolbook" w:cs="Century Schoolbook"/>
                <w:i/>
                <w:iCs/>
                <w:sz w:val="20"/>
                <w:szCs w:val="20"/>
              </w:rPr>
              <w:t xml:space="preserve">Dr. Albert Jones </w:t>
            </w:r>
          </w:p>
        </w:tc>
        <w:tc>
          <w:tcPr>
            <w:tcW w:w="2700" w:type="dxa"/>
          </w:tcPr>
          <w:p w14:paraId="5C0B74F4"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Jerry Marshall, Roberta Rosen, April Shen </w:t>
            </w:r>
          </w:p>
        </w:tc>
        <w:tc>
          <w:tcPr>
            <w:tcW w:w="3618" w:type="dxa"/>
          </w:tcPr>
          <w:p w14:paraId="3E929752" w14:textId="77777777" w:rsidR="00124337" w:rsidRDefault="00124337">
            <w:pPr>
              <w:pStyle w:val="Default"/>
              <w:spacing w:before="40" w:after="40"/>
              <w:rPr>
                <w:rFonts w:ascii="Century Schoolbook" w:hAnsi="Century Schoolbook" w:cs="Century Schoolbook"/>
                <w:sz w:val="20"/>
                <w:szCs w:val="20"/>
              </w:rPr>
            </w:pPr>
            <w:r>
              <w:rPr>
                <w:rFonts w:ascii="Century Schoolbook" w:hAnsi="Century Schoolbook" w:cs="Century Schoolbook"/>
                <w:i/>
                <w:iCs/>
                <w:sz w:val="20"/>
                <w:szCs w:val="20"/>
              </w:rPr>
              <w:t xml:space="preserve">Hazards of new Montrose Model 550 GLC – outline attached </w:t>
            </w:r>
          </w:p>
        </w:tc>
      </w:tr>
      <w:tr w:rsidR="00124337" w14:paraId="190313ED" w14:textId="77777777" w:rsidTr="00124337">
        <w:tc>
          <w:tcPr>
            <w:tcW w:w="1818" w:type="dxa"/>
          </w:tcPr>
          <w:p w14:paraId="3351098C" w14:textId="77777777" w:rsidR="00124337" w:rsidRDefault="00124337" w:rsidP="00BA16C1"/>
          <w:p w14:paraId="46E813EE" w14:textId="77777777" w:rsidR="00124337" w:rsidRDefault="00124337" w:rsidP="00BA16C1"/>
          <w:p w14:paraId="505163A8" w14:textId="77777777" w:rsidR="00124337" w:rsidRDefault="00124337" w:rsidP="00BA16C1"/>
        </w:tc>
        <w:tc>
          <w:tcPr>
            <w:tcW w:w="2250" w:type="dxa"/>
          </w:tcPr>
          <w:p w14:paraId="5D6907D6" w14:textId="77777777" w:rsidR="00124337" w:rsidRDefault="00124337" w:rsidP="00BA16C1"/>
        </w:tc>
        <w:tc>
          <w:tcPr>
            <w:tcW w:w="2700" w:type="dxa"/>
          </w:tcPr>
          <w:p w14:paraId="215E747C" w14:textId="77777777" w:rsidR="00124337" w:rsidRDefault="00124337" w:rsidP="00BA16C1"/>
        </w:tc>
        <w:tc>
          <w:tcPr>
            <w:tcW w:w="3618" w:type="dxa"/>
          </w:tcPr>
          <w:p w14:paraId="3FA7876C" w14:textId="77777777" w:rsidR="00124337" w:rsidRDefault="00124337" w:rsidP="00BA16C1"/>
        </w:tc>
      </w:tr>
      <w:tr w:rsidR="00124337" w14:paraId="58C3561E" w14:textId="77777777" w:rsidTr="00124337">
        <w:tc>
          <w:tcPr>
            <w:tcW w:w="1818" w:type="dxa"/>
          </w:tcPr>
          <w:p w14:paraId="26202ED6" w14:textId="77777777" w:rsidR="00124337" w:rsidRDefault="00124337" w:rsidP="00BA16C1"/>
          <w:p w14:paraId="3BB18303" w14:textId="77777777" w:rsidR="00124337" w:rsidRDefault="00124337" w:rsidP="00BA16C1"/>
          <w:p w14:paraId="23FBD791" w14:textId="77777777" w:rsidR="00124337" w:rsidRDefault="00124337" w:rsidP="00BA16C1"/>
        </w:tc>
        <w:tc>
          <w:tcPr>
            <w:tcW w:w="2250" w:type="dxa"/>
          </w:tcPr>
          <w:p w14:paraId="0F89A87A" w14:textId="77777777" w:rsidR="00124337" w:rsidRDefault="00124337" w:rsidP="00BA16C1"/>
        </w:tc>
        <w:tc>
          <w:tcPr>
            <w:tcW w:w="2700" w:type="dxa"/>
          </w:tcPr>
          <w:p w14:paraId="2F10F8C8" w14:textId="77777777" w:rsidR="00124337" w:rsidRDefault="00124337" w:rsidP="00BA16C1"/>
        </w:tc>
        <w:tc>
          <w:tcPr>
            <w:tcW w:w="3618" w:type="dxa"/>
          </w:tcPr>
          <w:p w14:paraId="3924EDCB" w14:textId="77777777" w:rsidR="00124337" w:rsidRDefault="00124337" w:rsidP="00BA16C1"/>
        </w:tc>
      </w:tr>
      <w:tr w:rsidR="00124337" w14:paraId="1B3EC559" w14:textId="77777777" w:rsidTr="00124337">
        <w:tc>
          <w:tcPr>
            <w:tcW w:w="1818" w:type="dxa"/>
          </w:tcPr>
          <w:p w14:paraId="58CBA0C7" w14:textId="77777777" w:rsidR="00124337" w:rsidRDefault="00124337" w:rsidP="00BA16C1"/>
          <w:p w14:paraId="16E3D101" w14:textId="77777777" w:rsidR="00124337" w:rsidRDefault="00124337" w:rsidP="00BA16C1"/>
          <w:p w14:paraId="3CD5DD9E" w14:textId="77777777" w:rsidR="00124337" w:rsidRDefault="00124337" w:rsidP="00BA16C1"/>
        </w:tc>
        <w:tc>
          <w:tcPr>
            <w:tcW w:w="2250" w:type="dxa"/>
          </w:tcPr>
          <w:p w14:paraId="73A3D076" w14:textId="77777777" w:rsidR="00124337" w:rsidRDefault="00124337" w:rsidP="00BA16C1"/>
        </w:tc>
        <w:tc>
          <w:tcPr>
            <w:tcW w:w="2700" w:type="dxa"/>
          </w:tcPr>
          <w:p w14:paraId="6E812571" w14:textId="77777777" w:rsidR="00124337" w:rsidRDefault="00124337" w:rsidP="00BA16C1"/>
        </w:tc>
        <w:tc>
          <w:tcPr>
            <w:tcW w:w="3618" w:type="dxa"/>
          </w:tcPr>
          <w:p w14:paraId="6B865383" w14:textId="77777777" w:rsidR="00124337" w:rsidRDefault="00124337" w:rsidP="00BA16C1"/>
        </w:tc>
      </w:tr>
      <w:tr w:rsidR="00124337" w14:paraId="5CD3D89E" w14:textId="77777777" w:rsidTr="00124337">
        <w:tc>
          <w:tcPr>
            <w:tcW w:w="1818" w:type="dxa"/>
          </w:tcPr>
          <w:p w14:paraId="5225AB71" w14:textId="77777777" w:rsidR="00124337" w:rsidRDefault="00124337" w:rsidP="00BA16C1"/>
          <w:p w14:paraId="0A2EEC2A" w14:textId="77777777" w:rsidR="00124337" w:rsidRDefault="00124337" w:rsidP="00BA16C1"/>
          <w:p w14:paraId="4526C021" w14:textId="77777777" w:rsidR="00124337" w:rsidRDefault="00124337" w:rsidP="00BA16C1"/>
        </w:tc>
        <w:tc>
          <w:tcPr>
            <w:tcW w:w="2250" w:type="dxa"/>
          </w:tcPr>
          <w:p w14:paraId="7AA586A7" w14:textId="77777777" w:rsidR="00124337" w:rsidRDefault="00124337" w:rsidP="00BA16C1"/>
        </w:tc>
        <w:tc>
          <w:tcPr>
            <w:tcW w:w="2700" w:type="dxa"/>
          </w:tcPr>
          <w:p w14:paraId="3B2BBE9D" w14:textId="77777777" w:rsidR="00124337" w:rsidRDefault="00124337" w:rsidP="00BA16C1"/>
        </w:tc>
        <w:tc>
          <w:tcPr>
            <w:tcW w:w="3618" w:type="dxa"/>
          </w:tcPr>
          <w:p w14:paraId="183C4FF3" w14:textId="77777777" w:rsidR="00124337" w:rsidRDefault="00124337" w:rsidP="00BA16C1"/>
        </w:tc>
      </w:tr>
      <w:tr w:rsidR="00124337" w14:paraId="67ACA91B" w14:textId="77777777" w:rsidTr="00124337">
        <w:tc>
          <w:tcPr>
            <w:tcW w:w="1818" w:type="dxa"/>
          </w:tcPr>
          <w:p w14:paraId="462A2035" w14:textId="77777777" w:rsidR="00124337" w:rsidRDefault="00124337" w:rsidP="00BA16C1"/>
          <w:p w14:paraId="59225FED" w14:textId="77777777" w:rsidR="00124337" w:rsidRDefault="00124337" w:rsidP="00BA16C1"/>
          <w:p w14:paraId="16C6FCAA" w14:textId="77777777" w:rsidR="00124337" w:rsidRDefault="00124337" w:rsidP="00BA16C1"/>
        </w:tc>
        <w:tc>
          <w:tcPr>
            <w:tcW w:w="2250" w:type="dxa"/>
          </w:tcPr>
          <w:p w14:paraId="6AD7B902" w14:textId="77777777" w:rsidR="00124337" w:rsidRDefault="00124337" w:rsidP="00BA16C1"/>
        </w:tc>
        <w:tc>
          <w:tcPr>
            <w:tcW w:w="2700" w:type="dxa"/>
          </w:tcPr>
          <w:p w14:paraId="70E164DB" w14:textId="77777777" w:rsidR="00124337" w:rsidRDefault="00124337" w:rsidP="00BA16C1"/>
        </w:tc>
        <w:tc>
          <w:tcPr>
            <w:tcW w:w="3618" w:type="dxa"/>
          </w:tcPr>
          <w:p w14:paraId="11E70B64" w14:textId="77777777" w:rsidR="00124337" w:rsidRDefault="00124337" w:rsidP="00BA16C1"/>
        </w:tc>
      </w:tr>
      <w:tr w:rsidR="00124337" w14:paraId="4164C026" w14:textId="77777777" w:rsidTr="00124337">
        <w:tc>
          <w:tcPr>
            <w:tcW w:w="1818" w:type="dxa"/>
          </w:tcPr>
          <w:p w14:paraId="65E07056" w14:textId="77777777" w:rsidR="00124337" w:rsidRDefault="00124337" w:rsidP="00BA16C1"/>
          <w:p w14:paraId="6E4272EC" w14:textId="77777777" w:rsidR="00124337" w:rsidRDefault="00124337" w:rsidP="00BA16C1"/>
          <w:p w14:paraId="063FC638" w14:textId="77777777" w:rsidR="00124337" w:rsidRDefault="00124337" w:rsidP="00BA16C1"/>
        </w:tc>
        <w:tc>
          <w:tcPr>
            <w:tcW w:w="2250" w:type="dxa"/>
          </w:tcPr>
          <w:p w14:paraId="57A3F6D5" w14:textId="77777777" w:rsidR="00124337" w:rsidRDefault="00124337" w:rsidP="00BA16C1"/>
        </w:tc>
        <w:tc>
          <w:tcPr>
            <w:tcW w:w="2700" w:type="dxa"/>
          </w:tcPr>
          <w:p w14:paraId="484134D3" w14:textId="77777777" w:rsidR="00124337" w:rsidRDefault="00124337" w:rsidP="00BA16C1"/>
        </w:tc>
        <w:tc>
          <w:tcPr>
            <w:tcW w:w="3618" w:type="dxa"/>
          </w:tcPr>
          <w:p w14:paraId="08946EA1" w14:textId="77777777" w:rsidR="00124337" w:rsidRDefault="00124337" w:rsidP="00BA16C1"/>
        </w:tc>
      </w:tr>
      <w:tr w:rsidR="00124337" w14:paraId="73027ABD" w14:textId="77777777" w:rsidTr="00124337">
        <w:tc>
          <w:tcPr>
            <w:tcW w:w="1818" w:type="dxa"/>
          </w:tcPr>
          <w:p w14:paraId="512C4B58" w14:textId="77777777" w:rsidR="00124337" w:rsidRDefault="00124337" w:rsidP="00BA16C1"/>
          <w:p w14:paraId="2B534B22" w14:textId="77777777" w:rsidR="00124337" w:rsidRDefault="00124337" w:rsidP="00BA16C1"/>
          <w:p w14:paraId="35761ADD" w14:textId="77777777" w:rsidR="00124337" w:rsidRDefault="00124337" w:rsidP="00BA16C1"/>
        </w:tc>
        <w:tc>
          <w:tcPr>
            <w:tcW w:w="2250" w:type="dxa"/>
          </w:tcPr>
          <w:p w14:paraId="0EF15D04" w14:textId="77777777" w:rsidR="00124337" w:rsidRDefault="00124337" w:rsidP="00BA16C1"/>
        </w:tc>
        <w:tc>
          <w:tcPr>
            <w:tcW w:w="2700" w:type="dxa"/>
          </w:tcPr>
          <w:p w14:paraId="5C8A15ED" w14:textId="77777777" w:rsidR="00124337" w:rsidRDefault="00124337" w:rsidP="00BA16C1"/>
        </w:tc>
        <w:tc>
          <w:tcPr>
            <w:tcW w:w="3618" w:type="dxa"/>
          </w:tcPr>
          <w:p w14:paraId="38781D22" w14:textId="77777777" w:rsidR="00124337" w:rsidRDefault="00124337" w:rsidP="00BA16C1"/>
        </w:tc>
      </w:tr>
      <w:tr w:rsidR="00124337" w14:paraId="3C4A59E3" w14:textId="77777777" w:rsidTr="00124337">
        <w:tc>
          <w:tcPr>
            <w:tcW w:w="1818" w:type="dxa"/>
          </w:tcPr>
          <w:p w14:paraId="412B9940" w14:textId="77777777" w:rsidR="00124337" w:rsidRDefault="00124337" w:rsidP="00BA16C1"/>
          <w:p w14:paraId="40A2F801" w14:textId="77777777" w:rsidR="00124337" w:rsidRDefault="00124337" w:rsidP="00BA16C1"/>
          <w:p w14:paraId="47110A57" w14:textId="77777777" w:rsidR="00124337" w:rsidRDefault="00124337" w:rsidP="00BA16C1"/>
        </w:tc>
        <w:tc>
          <w:tcPr>
            <w:tcW w:w="2250" w:type="dxa"/>
          </w:tcPr>
          <w:p w14:paraId="73C68C7C" w14:textId="77777777" w:rsidR="00124337" w:rsidRDefault="00124337" w:rsidP="00BA16C1"/>
        </w:tc>
        <w:tc>
          <w:tcPr>
            <w:tcW w:w="2700" w:type="dxa"/>
          </w:tcPr>
          <w:p w14:paraId="23086BEE" w14:textId="77777777" w:rsidR="00124337" w:rsidRDefault="00124337" w:rsidP="00BA16C1"/>
        </w:tc>
        <w:tc>
          <w:tcPr>
            <w:tcW w:w="3618" w:type="dxa"/>
          </w:tcPr>
          <w:p w14:paraId="15215F1B" w14:textId="77777777" w:rsidR="00124337" w:rsidRDefault="00124337" w:rsidP="00BA16C1"/>
        </w:tc>
      </w:tr>
      <w:tr w:rsidR="00124337" w14:paraId="6845EB2B" w14:textId="77777777" w:rsidTr="00124337">
        <w:tc>
          <w:tcPr>
            <w:tcW w:w="1818" w:type="dxa"/>
          </w:tcPr>
          <w:p w14:paraId="0B673375" w14:textId="77777777" w:rsidR="00124337" w:rsidRDefault="00124337" w:rsidP="00BA16C1"/>
          <w:p w14:paraId="112DC8C1" w14:textId="77777777" w:rsidR="00124337" w:rsidRDefault="00124337" w:rsidP="00BA16C1"/>
          <w:p w14:paraId="247B3EE6" w14:textId="77777777" w:rsidR="00124337" w:rsidRDefault="00124337" w:rsidP="00BA16C1"/>
        </w:tc>
        <w:tc>
          <w:tcPr>
            <w:tcW w:w="2250" w:type="dxa"/>
          </w:tcPr>
          <w:p w14:paraId="2728CC88" w14:textId="77777777" w:rsidR="00124337" w:rsidRDefault="00124337" w:rsidP="00BA16C1"/>
        </w:tc>
        <w:tc>
          <w:tcPr>
            <w:tcW w:w="2700" w:type="dxa"/>
          </w:tcPr>
          <w:p w14:paraId="633B421D" w14:textId="77777777" w:rsidR="00124337" w:rsidRDefault="00124337" w:rsidP="00BA16C1"/>
        </w:tc>
        <w:tc>
          <w:tcPr>
            <w:tcW w:w="3618" w:type="dxa"/>
          </w:tcPr>
          <w:p w14:paraId="73644207" w14:textId="77777777" w:rsidR="00124337" w:rsidRDefault="00124337" w:rsidP="00BA16C1"/>
        </w:tc>
      </w:tr>
      <w:tr w:rsidR="00124337" w14:paraId="0ECFD888" w14:textId="77777777" w:rsidTr="00124337">
        <w:tc>
          <w:tcPr>
            <w:tcW w:w="1818" w:type="dxa"/>
          </w:tcPr>
          <w:p w14:paraId="5D5BCEB9" w14:textId="77777777" w:rsidR="00124337" w:rsidRDefault="00124337" w:rsidP="00BA16C1"/>
          <w:p w14:paraId="261683F2" w14:textId="77777777" w:rsidR="00124337" w:rsidRDefault="00124337" w:rsidP="00BA16C1"/>
          <w:p w14:paraId="48D0B49A" w14:textId="77777777" w:rsidR="00124337" w:rsidRDefault="00124337" w:rsidP="00BA16C1"/>
        </w:tc>
        <w:tc>
          <w:tcPr>
            <w:tcW w:w="2250" w:type="dxa"/>
          </w:tcPr>
          <w:p w14:paraId="09AD620C" w14:textId="77777777" w:rsidR="00124337" w:rsidRDefault="00124337" w:rsidP="00BA16C1"/>
        </w:tc>
        <w:tc>
          <w:tcPr>
            <w:tcW w:w="2700" w:type="dxa"/>
          </w:tcPr>
          <w:p w14:paraId="5B9721A0" w14:textId="77777777" w:rsidR="00124337" w:rsidRDefault="00124337" w:rsidP="00BA16C1"/>
        </w:tc>
        <w:tc>
          <w:tcPr>
            <w:tcW w:w="3618" w:type="dxa"/>
          </w:tcPr>
          <w:p w14:paraId="4FF1EAF7" w14:textId="77777777" w:rsidR="00124337" w:rsidRDefault="00124337" w:rsidP="00BA16C1"/>
        </w:tc>
      </w:tr>
    </w:tbl>
    <w:p w14:paraId="56B281DE" w14:textId="77777777" w:rsidR="00124337" w:rsidRDefault="00124337" w:rsidP="00BA16C1">
      <w:pPr>
        <w:ind w:left="270" w:hanging="270"/>
      </w:pPr>
    </w:p>
    <w:sectPr w:rsidR="00124337" w:rsidSect="00BA16C1">
      <w:headerReference w:type="even" r:id="rId6"/>
      <w:headerReference w:type="default" r:id="rId7"/>
      <w:footerReference w:type="even" r:id="rId8"/>
      <w:footerReference w:type="default" r:id="rId9"/>
      <w:headerReference w:type="first" r:id="rId10"/>
      <w:footerReference w:type="first" r:id="rId11"/>
      <w:pgSz w:w="12240" w:h="15840"/>
      <w:pgMar w:top="1710" w:right="1080" w:bottom="1440" w:left="720" w:header="54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CEDB" w14:textId="77777777" w:rsidR="00036D2A" w:rsidRDefault="00036D2A" w:rsidP="00BA16C1">
      <w:r>
        <w:separator/>
      </w:r>
    </w:p>
  </w:endnote>
  <w:endnote w:type="continuationSeparator" w:id="0">
    <w:p w14:paraId="1C5B7E74" w14:textId="77777777" w:rsidR="00036D2A" w:rsidRDefault="00036D2A"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6DB8" w14:textId="77777777" w:rsidR="00BA11B6" w:rsidRDefault="00BA1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8AC3" w14:textId="5FE754C1" w:rsidR="00BA16C1" w:rsidRPr="0076101E" w:rsidRDefault="003F6834" w:rsidP="0076101E">
    <w:pPr>
      <w:pStyle w:val="Footer"/>
      <w:tabs>
        <w:tab w:val="clear" w:pos="4320"/>
        <w:tab w:val="clear" w:pos="8640"/>
        <w:tab w:val="center" w:pos="10260"/>
      </w:tabs>
    </w:pPr>
    <w:r>
      <w:t xml:space="preserve">LSM Appendix J: </w:t>
    </w:r>
    <w:r w:rsidR="00124337">
      <w:t>Safety Training Log</w:t>
    </w:r>
    <w:r w:rsidR="0076101E">
      <w:tab/>
      <w:t xml:space="preserve">Page </w:t>
    </w:r>
    <w:r w:rsidR="0076101E">
      <w:rPr>
        <w:b/>
      </w:rPr>
      <w:fldChar w:fldCharType="begin"/>
    </w:r>
    <w:r w:rsidR="0076101E">
      <w:rPr>
        <w:b/>
      </w:rPr>
      <w:instrText xml:space="preserve"> PAGE  \* Arabic  \* MERGEFORMAT </w:instrText>
    </w:r>
    <w:r w:rsidR="0076101E">
      <w:rPr>
        <w:b/>
      </w:rPr>
      <w:fldChar w:fldCharType="separate"/>
    </w:r>
    <w:r w:rsidR="005B57A3">
      <w:rPr>
        <w:b/>
        <w:noProof/>
      </w:rPr>
      <w:t>1</w:t>
    </w:r>
    <w:r w:rsidR="0076101E">
      <w:rPr>
        <w:b/>
      </w:rPr>
      <w:fldChar w:fldCharType="end"/>
    </w:r>
    <w:r w:rsidR="0076101E">
      <w:t xml:space="preserve"> of </w:t>
    </w:r>
    <w:r w:rsidR="0076101E">
      <w:rPr>
        <w:b/>
      </w:rPr>
      <w:fldChar w:fldCharType="begin"/>
    </w:r>
    <w:r w:rsidR="0076101E">
      <w:rPr>
        <w:b/>
      </w:rPr>
      <w:instrText xml:space="preserve"> NUMPAGES  \* Arabic  \* MERGEFORMAT </w:instrText>
    </w:r>
    <w:r w:rsidR="0076101E">
      <w:rPr>
        <w:b/>
      </w:rPr>
      <w:fldChar w:fldCharType="separate"/>
    </w:r>
    <w:r w:rsidR="005B57A3">
      <w:rPr>
        <w:b/>
        <w:noProof/>
      </w:rPr>
      <w:t>1</w:t>
    </w:r>
    <w:r w:rsidR="0076101E">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44C2" w14:textId="77777777" w:rsidR="00BA11B6" w:rsidRDefault="00BA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FEC9" w14:textId="77777777" w:rsidR="00036D2A" w:rsidRDefault="00036D2A" w:rsidP="00BA16C1">
      <w:r>
        <w:separator/>
      </w:r>
    </w:p>
  </w:footnote>
  <w:footnote w:type="continuationSeparator" w:id="0">
    <w:p w14:paraId="572E7E35" w14:textId="77777777" w:rsidR="00036D2A" w:rsidRDefault="00036D2A"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6041" w14:textId="77777777" w:rsidR="00BA11B6" w:rsidRDefault="00BA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114D" w14:textId="576B588A" w:rsidR="00BA16C1" w:rsidRPr="00BA16C1" w:rsidRDefault="00BA11B6" w:rsidP="00BA16C1">
    <w:pPr>
      <w:pStyle w:val="Header"/>
      <w:rPr>
        <w:rFonts w:ascii="Arial" w:hAnsi="Arial"/>
        <w:sz w:val="20"/>
        <w:szCs w:val="20"/>
      </w:rPr>
    </w:pPr>
    <w:r>
      <w:rPr>
        <w:rFonts w:ascii="Arial" w:hAnsi="Arial"/>
        <w:noProof/>
        <w:sz w:val="20"/>
        <w:szCs w:val="20"/>
      </w:rPr>
      <w:drawing>
        <wp:inline distT="0" distB="0" distL="0" distR="0" wp14:anchorId="19CB4CF3" wp14:editId="12621279">
          <wp:extent cx="2359660" cy="597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5067" w14:textId="77777777" w:rsidR="00BA11B6" w:rsidRDefault="00BA1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37"/>
    <w:rsid w:val="00033321"/>
    <w:rsid w:val="00036D2A"/>
    <w:rsid w:val="000832D1"/>
    <w:rsid w:val="00124337"/>
    <w:rsid w:val="002305C4"/>
    <w:rsid w:val="00391557"/>
    <w:rsid w:val="003F6834"/>
    <w:rsid w:val="0046439F"/>
    <w:rsid w:val="004D674E"/>
    <w:rsid w:val="004F55CA"/>
    <w:rsid w:val="005B57A3"/>
    <w:rsid w:val="007562D5"/>
    <w:rsid w:val="0076101E"/>
    <w:rsid w:val="00777F88"/>
    <w:rsid w:val="009566AA"/>
    <w:rsid w:val="00A936A6"/>
    <w:rsid w:val="00A9637E"/>
    <w:rsid w:val="00AA45C7"/>
    <w:rsid w:val="00BA11B6"/>
    <w:rsid w:val="00BA16C1"/>
    <w:rsid w:val="00D605F9"/>
    <w:rsid w:val="00D91330"/>
    <w:rsid w:val="00F62E8A"/>
    <w:rsid w:val="00F93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13B49820"/>
  <w15:docId w15:val="{B12D75F9-81BF-477B-B29B-9E5676C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table" w:styleId="TableGrid">
    <w:name w:val="Table Grid"/>
    <w:basedOn w:val="TableNormal"/>
    <w:uiPriority w:val="59"/>
    <w:rsid w:val="0012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3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guide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guideline template</Template>
  <TotalTime>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4</cp:revision>
  <cp:lastPrinted>2011-02-08T00:06:00Z</cp:lastPrinted>
  <dcterms:created xsi:type="dcterms:W3CDTF">2018-10-31T21:48:00Z</dcterms:created>
  <dcterms:modified xsi:type="dcterms:W3CDTF">2020-10-27T16:44:00Z</dcterms:modified>
</cp:coreProperties>
</file>